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FC" w:rsidRPr="00D93FFC" w:rsidRDefault="00D93FFC" w:rsidP="00E078BB">
      <w:pPr>
        <w:pStyle w:val="Titre2"/>
      </w:pPr>
      <w:bookmarkStart w:id="0" w:name="_GoBack"/>
      <w:bookmarkEnd w:id="0"/>
    </w:p>
    <w:p w:rsidR="00123720" w:rsidRPr="00132BCF" w:rsidRDefault="00305972" w:rsidP="00132BCF">
      <w:pPr>
        <w:pStyle w:val="Titre1"/>
      </w:pPr>
      <w:r>
        <w:t>Déclaration d’accident pour volontaires</w:t>
      </w:r>
    </w:p>
    <w:p w:rsidR="00E6341D" w:rsidRDefault="00E6341D" w:rsidP="00E078BB">
      <w:pPr>
        <w:pStyle w:val="Titre2"/>
        <w:rPr>
          <w:lang w:val="fr-FR"/>
        </w:rPr>
      </w:pPr>
    </w:p>
    <w:p w:rsidR="00955171" w:rsidRDefault="00305972" w:rsidP="00305972">
      <w:pPr>
        <w:pStyle w:val="Titre3"/>
        <w:rPr>
          <w:lang w:val="fr-FR"/>
        </w:rPr>
      </w:pPr>
      <w:r>
        <w:rPr>
          <w:lang w:val="fr-FR"/>
        </w:rPr>
        <w:t>Coordonnée</w:t>
      </w:r>
      <w:r w:rsidR="002D47CF">
        <w:rPr>
          <w:lang w:val="fr-FR"/>
        </w:rPr>
        <w:t>s</w:t>
      </w:r>
      <w:r>
        <w:rPr>
          <w:lang w:val="fr-FR"/>
        </w:rPr>
        <w:t xml:space="preserve"> de la personne blessée :</w:t>
      </w:r>
    </w:p>
    <w:p w:rsidR="00305972" w:rsidRDefault="00305972" w:rsidP="00305972">
      <w:pPr>
        <w:rPr>
          <w:lang w:val="fr-FR"/>
        </w:rPr>
      </w:pPr>
      <w:r>
        <w:rPr>
          <w:lang w:val="fr-FR"/>
        </w:rPr>
        <w:t>Nom et prénom :</w:t>
      </w:r>
    </w:p>
    <w:p w:rsidR="00305972" w:rsidRDefault="00305972" w:rsidP="00305972">
      <w:pPr>
        <w:rPr>
          <w:lang w:val="fr-FR"/>
        </w:rPr>
      </w:pPr>
      <w:r>
        <w:rPr>
          <w:lang w:val="fr-FR"/>
        </w:rPr>
        <w:t>Adresse :</w:t>
      </w:r>
    </w:p>
    <w:p w:rsidR="00305972" w:rsidRDefault="00305972" w:rsidP="00305972">
      <w:pPr>
        <w:rPr>
          <w:lang w:val="fr-FR"/>
        </w:rPr>
      </w:pPr>
      <w:r>
        <w:rPr>
          <w:lang w:val="fr-FR"/>
        </w:rPr>
        <w:t>Numéro de compte bancaire </w:t>
      </w:r>
      <w:r w:rsidR="002D47CF">
        <w:rPr>
          <w:lang w:val="fr-FR"/>
        </w:rPr>
        <w:t>(pour remboursement des frais)</w:t>
      </w:r>
      <w:r>
        <w:rPr>
          <w:lang w:val="fr-FR"/>
        </w:rPr>
        <w:t>:</w:t>
      </w:r>
    </w:p>
    <w:p w:rsidR="00305972" w:rsidRDefault="00305972" w:rsidP="00305972">
      <w:pPr>
        <w:rPr>
          <w:lang w:val="fr-FR"/>
        </w:rPr>
      </w:pPr>
    </w:p>
    <w:p w:rsidR="00305972" w:rsidRDefault="00305972" w:rsidP="00305972">
      <w:pPr>
        <w:rPr>
          <w:b/>
          <w:u w:val="single"/>
          <w:lang w:val="fr-FR"/>
        </w:rPr>
      </w:pPr>
      <w:r w:rsidRPr="00305972">
        <w:rPr>
          <w:b/>
          <w:u w:val="single"/>
          <w:lang w:val="fr-FR"/>
        </w:rPr>
        <w:t>Description de l’accident :</w:t>
      </w:r>
    </w:p>
    <w:p w:rsidR="00C463E3" w:rsidRDefault="00C463E3" w:rsidP="00305972">
      <w:pPr>
        <w:rPr>
          <w:b/>
          <w:u w:val="single"/>
          <w:lang w:val="fr-FR"/>
        </w:rPr>
      </w:pPr>
    </w:p>
    <w:p w:rsidR="00C463E3" w:rsidRDefault="00C463E3" w:rsidP="00305972">
      <w:pPr>
        <w:rPr>
          <w:lang w:val="fr-FR"/>
        </w:rPr>
      </w:pPr>
      <w:r>
        <w:rPr>
          <w:lang w:val="fr-FR"/>
        </w:rPr>
        <w:t xml:space="preserve">Date : </w:t>
      </w:r>
    </w:p>
    <w:p w:rsidR="00C463E3" w:rsidRDefault="00C463E3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  <w:r w:rsidRPr="00C463E3">
        <w:rPr>
          <w:lang w:val="fr-FR"/>
        </w:rPr>
        <w:t>Lieu</w:t>
      </w:r>
      <w:r>
        <w:rPr>
          <w:lang w:val="fr-FR"/>
        </w:rPr>
        <w:t> :</w:t>
      </w:r>
    </w:p>
    <w:p w:rsidR="00E9148D" w:rsidRDefault="00E9148D" w:rsidP="00305972">
      <w:pPr>
        <w:rPr>
          <w:lang w:val="fr-FR"/>
        </w:rPr>
      </w:pPr>
    </w:p>
    <w:p w:rsidR="00E9148D" w:rsidRDefault="00E9148D" w:rsidP="00305972">
      <w:pPr>
        <w:rPr>
          <w:lang w:val="fr-FR"/>
        </w:rPr>
      </w:pPr>
      <w:r w:rsidRPr="00F27EED">
        <w:rPr>
          <w:lang w:val="fr-FR"/>
        </w:rPr>
        <w:t>Activité :</w:t>
      </w:r>
    </w:p>
    <w:p w:rsidR="00F27EED" w:rsidRPr="00F27EED" w:rsidRDefault="00F27EED" w:rsidP="00305972">
      <w:pPr>
        <w:rPr>
          <w:lang w:val="fr-FR"/>
        </w:rPr>
      </w:pPr>
    </w:p>
    <w:p w:rsidR="00E9148D" w:rsidRDefault="00E9148D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  <w:r>
        <w:rPr>
          <w:lang w:val="fr-FR"/>
        </w:rPr>
        <w:t>Description de l’accident :</w:t>
      </w:r>
    </w:p>
    <w:p w:rsidR="00C463E3" w:rsidRDefault="00C463E3" w:rsidP="00305972">
      <w:pPr>
        <w:rPr>
          <w:lang w:val="fr-FR"/>
        </w:rPr>
      </w:pPr>
    </w:p>
    <w:p w:rsidR="00F27EED" w:rsidRDefault="00F27EED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</w:p>
    <w:p w:rsidR="002D47CF" w:rsidRDefault="002D47CF" w:rsidP="00305972">
      <w:pPr>
        <w:rPr>
          <w:lang w:val="fr-FR"/>
        </w:rPr>
      </w:pPr>
    </w:p>
    <w:p w:rsidR="002D47CF" w:rsidRDefault="002D47CF" w:rsidP="00305972">
      <w:pPr>
        <w:rPr>
          <w:lang w:val="fr-FR"/>
        </w:rPr>
      </w:pPr>
    </w:p>
    <w:p w:rsidR="00F27EED" w:rsidRDefault="00F27EED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  <w:r>
        <w:rPr>
          <w:lang w:val="fr-FR"/>
        </w:rPr>
        <w:t>Les conséquences :</w:t>
      </w:r>
    </w:p>
    <w:p w:rsidR="00C463E3" w:rsidRDefault="00C463E3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</w:p>
    <w:p w:rsidR="00F27EED" w:rsidRDefault="00F27EED" w:rsidP="00305972">
      <w:pPr>
        <w:rPr>
          <w:lang w:val="fr-FR"/>
        </w:rPr>
      </w:pPr>
    </w:p>
    <w:p w:rsidR="00C463E3" w:rsidRDefault="00C463E3" w:rsidP="00305972">
      <w:pPr>
        <w:rPr>
          <w:lang w:val="fr-FR"/>
        </w:rPr>
      </w:pPr>
      <w:r>
        <w:rPr>
          <w:lang w:val="fr-FR"/>
        </w:rPr>
        <w:t>Les témoins :</w:t>
      </w:r>
    </w:p>
    <w:p w:rsidR="002D47CF" w:rsidRDefault="002D47CF" w:rsidP="00305972">
      <w:pPr>
        <w:rPr>
          <w:lang w:val="fr-FR"/>
        </w:rPr>
      </w:pPr>
    </w:p>
    <w:p w:rsidR="002D47CF" w:rsidRDefault="002D47CF" w:rsidP="00305972">
      <w:pPr>
        <w:rPr>
          <w:lang w:val="fr-FR"/>
        </w:rPr>
      </w:pPr>
    </w:p>
    <w:p w:rsidR="002D47CF" w:rsidRDefault="002D47CF" w:rsidP="00305972">
      <w:pPr>
        <w:rPr>
          <w:lang w:val="fr-FR"/>
        </w:rPr>
      </w:pPr>
    </w:p>
    <w:p w:rsidR="002D47CF" w:rsidRDefault="002D47CF" w:rsidP="00305972">
      <w:pPr>
        <w:rPr>
          <w:lang w:val="fr-FR"/>
        </w:rPr>
      </w:pPr>
    </w:p>
    <w:p w:rsidR="00F27EED" w:rsidRDefault="00F27EED" w:rsidP="00E9148D">
      <w:pPr>
        <w:jc w:val="center"/>
        <w:rPr>
          <w:b/>
          <w:color w:val="0070C0"/>
          <w:sz w:val="28"/>
          <w:szCs w:val="28"/>
          <w:lang w:val="fr-FR"/>
        </w:rPr>
      </w:pPr>
    </w:p>
    <w:p w:rsidR="00F27EED" w:rsidRDefault="00F27EED" w:rsidP="00E9148D">
      <w:pPr>
        <w:jc w:val="center"/>
        <w:rPr>
          <w:b/>
          <w:color w:val="0070C0"/>
          <w:sz w:val="28"/>
          <w:szCs w:val="28"/>
          <w:lang w:val="fr-FR"/>
        </w:rPr>
      </w:pPr>
    </w:p>
    <w:p w:rsidR="0016655F" w:rsidRPr="002D47CF" w:rsidRDefault="002D47CF" w:rsidP="00E9148D">
      <w:pPr>
        <w:jc w:val="center"/>
        <w:rPr>
          <w:b/>
          <w:color w:val="0070C0"/>
          <w:sz w:val="28"/>
          <w:szCs w:val="28"/>
          <w:lang w:val="fr-FR"/>
        </w:rPr>
      </w:pPr>
      <w:r w:rsidRPr="002D47CF">
        <w:rPr>
          <w:b/>
          <w:color w:val="0070C0"/>
          <w:sz w:val="28"/>
          <w:szCs w:val="28"/>
          <w:lang w:val="fr-FR"/>
        </w:rPr>
        <w:t>A renvoyer dans les 24h à Stéphane Stevens (stephane.stevens@natagora.be)</w:t>
      </w:r>
      <w:r w:rsidR="00E9148D">
        <w:rPr>
          <w:b/>
          <w:color w:val="0070C0"/>
          <w:sz w:val="28"/>
          <w:szCs w:val="28"/>
          <w:lang w:val="fr-FR"/>
        </w:rPr>
        <w:br/>
      </w:r>
      <w:r w:rsidR="00E9148D" w:rsidRPr="00F27EED">
        <w:rPr>
          <w:b/>
          <w:color w:val="0070C0"/>
          <w:sz w:val="28"/>
          <w:szCs w:val="28"/>
          <w:lang w:val="fr-FR"/>
        </w:rPr>
        <w:t>accompagnée d’un certificat médical de première constatation</w:t>
      </w:r>
    </w:p>
    <w:p w:rsidR="0028473D" w:rsidRPr="002D47CF" w:rsidRDefault="0028473D" w:rsidP="007D4E13">
      <w:pPr>
        <w:rPr>
          <w:lang w:val="fr-BE"/>
        </w:rPr>
      </w:pPr>
    </w:p>
    <w:p w:rsidR="0016655F" w:rsidRPr="002D47CF" w:rsidRDefault="0016655F" w:rsidP="00FB48FD">
      <w:pPr>
        <w:ind w:left="720"/>
        <w:rPr>
          <w:lang w:val="fr-BE"/>
        </w:rPr>
      </w:pPr>
    </w:p>
    <w:p w:rsidR="0016655F" w:rsidRPr="002D47CF" w:rsidRDefault="0016655F" w:rsidP="00FB48FD">
      <w:pPr>
        <w:ind w:left="720"/>
        <w:rPr>
          <w:lang w:val="fr-BE"/>
        </w:rPr>
      </w:pPr>
    </w:p>
    <w:sectPr w:rsidR="0016655F" w:rsidRPr="002D47CF" w:rsidSect="00F27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321" w:right="1021" w:bottom="1134" w:left="1021" w:header="170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F5" w:rsidRDefault="00DA2CF5">
      <w:r>
        <w:separator/>
      </w:r>
    </w:p>
  </w:endnote>
  <w:endnote w:type="continuationSeparator" w:id="0">
    <w:p w:rsidR="00DA2CF5" w:rsidRDefault="00DA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15" w:rsidRDefault="007D19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15" w:rsidRDefault="007D19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C" w:rsidRDefault="00B7268C" w:rsidP="00B7268C">
    <w:pPr>
      <w:pStyle w:val="Pieddepage"/>
      <w:tabs>
        <w:tab w:val="clear" w:pos="4536"/>
        <w:tab w:val="clear" w:pos="9072"/>
        <w:tab w:val="left" w:pos="85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F5" w:rsidRDefault="00DA2CF5">
      <w:r>
        <w:separator/>
      </w:r>
    </w:p>
  </w:footnote>
  <w:footnote w:type="continuationSeparator" w:id="0">
    <w:p w:rsidR="00DA2CF5" w:rsidRDefault="00DA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15" w:rsidRDefault="007D19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24" w:rsidRDefault="001C18C9" w:rsidP="001C18C9">
    <w:pPr>
      <w:tabs>
        <w:tab w:val="left" w:pos="1461"/>
        <w:tab w:val="right" w:pos="8053"/>
      </w:tabs>
    </w:pPr>
    <w:r>
      <w:rPr>
        <w:noProof/>
        <w:lang w:val="fr-BE" w:eastAsia="fr-BE"/>
      </w:rPr>
      <w:drawing>
        <wp:anchor distT="0" distB="0" distL="114300" distR="114300" simplePos="0" relativeHeight="251677696" behindDoc="1" locked="0" layoutInCell="1" allowOverlap="1" wp14:anchorId="3C046FBF" wp14:editId="113FCBEE">
          <wp:simplePos x="0" y="0"/>
          <wp:positionH relativeFrom="page">
            <wp:posOffset>0</wp:posOffset>
          </wp:positionH>
          <wp:positionV relativeFrom="paragraph">
            <wp:posOffset>-1056005</wp:posOffset>
          </wp:positionV>
          <wp:extent cx="7547212" cy="1067477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Natagora_2018_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4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29" w:rsidRPr="001C18C9" w:rsidRDefault="00B7268C" w:rsidP="001105C6">
    <w:pPr>
      <w:rPr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79744" behindDoc="1" locked="0" layoutInCell="1" allowOverlap="1" wp14:anchorId="5CCAA595" wp14:editId="653F3046">
          <wp:simplePos x="0" y="0"/>
          <wp:positionH relativeFrom="column">
            <wp:posOffset>-581660</wp:posOffset>
          </wp:positionH>
          <wp:positionV relativeFrom="paragraph">
            <wp:posOffset>-1089660</wp:posOffset>
          </wp:positionV>
          <wp:extent cx="7570470" cy="18669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_ADRESSE_M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82565"/>
                  <a:stretch/>
                </pic:blipFill>
                <pic:spPr bwMode="auto">
                  <a:xfrm>
                    <a:off x="0" y="0"/>
                    <a:ext cx="7570838" cy="18669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80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FAA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17E5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AF6F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4D2B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BAA3F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F221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33E7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3E3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232A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2A85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F0716E"/>
    <w:multiLevelType w:val="hybridMultilevel"/>
    <w:tmpl w:val="2EACDE6C"/>
    <w:lvl w:ilvl="0" w:tplc="9E0E1954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32165"/>
    <w:multiLevelType w:val="hybridMultilevel"/>
    <w:tmpl w:val="7724248A"/>
    <w:lvl w:ilvl="0" w:tplc="C320516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80EBE"/>
    <w:multiLevelType w:val="hybridMultilevel"/>
    <w:tmpl w:val="45F418F4"/>
    <w:lvl w:ilvl="0" w:tplc="F8A6B3C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257A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3004A"/>
    <w:multiLevelType w:val="multilevel"/>
    <w:tmpl w:val="47702AB4"/>
    <w:styleLink w:val="StyleAvecpucesSymbolsymbole11ptGauche064cmSuspe"/>
    <w:lvl w:ilvl="0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/>
        <w:sz w:val="24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E6"/>
    <w:rsid w:val="00024638"/>
    <w:rsid w:val="000364E6"/>
    <w:rsid w:val="0004567F"/>
    <w:rsid w:val="000708EF"/>
    <w:rsid w:val="00080DC4"/>
    <w:rsid w:val="00085ED4"/>
    <w:rsid w:val="00097971"/>
    <w:rsid w:val="000A4F42"/>
    <w:rsid w:val="000E3577"/>
    <w:rsid w:val="00104663"/>
    <w:rsid w:val="001105C6"/>
    <w:rsid w:val="00123720"/>
    <w:rsid w:val="00132BCF"/>
    <w:rsid w:val="001506A1"/>
    <w:rsid w:val="0016655F"/>
    <w:rsid w:val="00193592"/>
    <w:rsid w:val="001A3463"/>
    <w:rsid w:val="001C18C9"/>
    <w:rsid w:val="001C2CE2"/>
    <w:rsid w:val="001D52EB"/>
    <w:rsid w:val="0028412E"/>
    <w:rsid w:val="0028473D"/>
    <w:rsid w:val="002A3B33"/>
    <w:rsid w:val="002D47CF"/>
    <w:rsid w:val="002D7EE1"/>
    <w:rsid w:val="002E4EEB"/>
    <w:rsid w:val="002F0996"/>
    <w:rsid w:val="0030045A"/>
    <w:rsid w:val="00305972"/>
    <w:rsid w:val="0031226C"/>
    <w:rsid w:val="00342D38"/>
    <w:rsid w:val="00383E5A"/>
    <w:rsid w:val="003B0218"/>
    <w:rsid w:val="003F5A0D"/>
    <w:rsid w:val="00410619"/>
    <w:rsid w:val="00421E67"/>
    <w:rsid w:val="00436632"/>
    <w:rsid w:val="004731F1"/>
    <w:rsid w:val="0048196D"/>
    <w:rsid w:val="00491DB9"/>
    <w:rsid w:val="005212CF"/>
    <w:rsid w:val="005457CB"/>
    <w:rsid w:val="00593A13"/>
    <w:rsid w:val="005C1C4B"/>
    <w:rsid w:val="005E7649"/>
    <w:rsid w:val="005F726A"/>
    <w:rsid w:val="00600F02"/>
    <w:rsid w:val="006101B2"/>
    <w:rsid w:val="00613F47"/>
    <w:rsid w:val="006611B1"/>
    <w:rsid w:val="0066480A"/>
    <w:rsid w:val="00675651"/>
    <w:rsid w:val="00681A2A"/>
    <w:rsid w:val="00684A66"/>
    <w:rsid w:val="006E50DB"/>
    <w:rsid w:val="00731769"/>
    <w:rsid w:val="007372CA"/>
    <w:rsid w:val="0075348B"/>
    <w:rsid w:val="00762F73"/>
    <w:rsid w:val="007B6B14"/>
    <w:rsid w:val="007C02A0"/>
    <w:rsid w:val="007D1915"/>
    <w:rsid w:val="007D4E13"/>
    <w:rsid w:val="007E7631"/>
    <w:rsid w:val="00812320"/>
    <w:rsid w:val="00831A29"/>
    <w:rsid w:val="00841F03"/>
    <w:rsid w:val="0086433F"/>
    <w:rsid w:val="008D396F"/>
    <w:rsid w:val="009275B3"/>
    <w:rsid w:val="00935A27"/>
    <w:rsid w:val="00955171"/>
    <w:rsid w:val="009567CC"/>
    <w:rsid w:val="00956815"/>
    <w:rsid w:val="00981AE4"/>
    <w:rsid w:val="009978CD"/>
    <w:rsid w:val="009B42C5"/>
    <w:rsid w:val="009F0A68"/>
    <w:rsid w:val="00AB05B9"/>
    <w:rsid w:val="00AE46AC"/>
    <w:rsid w:val="00B12B37"/>
    <w:rsid w:val="00B6231F"/>
    <w:rsid w:val="00B709BB"/>
    <w:rsid w:val="00B7268C"/>
    <w:rsid w:val="00BE5A73"/>
    <w:rsid w:val="00C12D83"/>
    <w:rsid w:val="00C463E3"/>
    <w:rsid w:val="00C92230"/>
    <w:rsid w:val="00CC5C5D"/>
    <w:rsid w:val="00D046DA"/>
    <w:rsid w:val="00D114FD"/>
    <w:rsid w:val="00D74B50"/>
    <w:rsid w:val="00D820AD"/>
    <w:rsid w:val="00D93FFC"/>
    <w:rsid w:val="00DA2CF5"/>
    <w:rsid w:val="00DC7A1A"/>
    <w:rsid w:val="00DE677E"/>
    <w:rsid w:val="00E078BB"/>
    <w:rsid w:val="00E34111"/>
    <w:rsid w:val="00E35355"/>
    <w:rsid w:val="00E47E80"/>
    <w:rsid w:val="00E6341D"/>
    <w:rsid w:val="00E74568"/>
    <w:rsid w:val="00E9148D"/>
    <w:rsid w:val="00EA6B61"/>
    <w:rsid w:val="00ED627F"/>
    <w:rsid w:val="00F27EED"/>
    <w:rsid w:val="00F37824"/>
    <w:rsid w:val="00F522E3"/>
    <w:rsid w:val="00F93BF7"/>
    <w:rsid w:val="00FB1CA5"/>
    <w:rsid w:val="00FB48FD"/>
    <w:rsid w:val="00FC3FB3"/>
    <w:rsid w:val="00F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C3FB3"/>
    <w:rPr>
      <w:rFonts w:asciiTheme="minorHAnsi" w:hAnsiTheme="minorHAnsi"/>
      <w:sz w:val="22"/>
      <w:szCs w:val="24"/>
      <w:lang w:val="en-US" w:eastAsia="en-US"/>
    </w:rPr>
  </w:style>
  <w:style w:type="paragraph" w:styleId="Titre1">
    <w:name w:val="heading 1"/>
    <w:basedOn w:val="Normal"/>
    <w:next w:val="Titre2"/>
    <w:link w:val="Titre1Car"/>
    <w:uiPriority w:val="9"/>
    <w:rsid w:val="00132BCF"/>
    <w:pPr>
      <w:keepNext/>
      <w:keepLines/>
      <w:shd w:val="clear" w:color="auto" w:fill="F2F2F2" w:themeFill="background1" w:themeFillShade="F2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2"/>
      <w:szCs w:val="32"/>
      <w:lang w:val="fr-FR"/>
    </w:rPr>
  </w:style>
  <w:style w:type="paragraph" w:styleId="Titre2">
    <w:name w:val="heading 2"/>
    <w:basedOn w:val="Normal"/>
    <w:next w:val="Titre3"/>
    <w:link w:val="Titre2Car"/>
    <w:autoRedefine/>
    <w:uiPriority w:val="9"/>
    <w:unhideWhenUsed/>
    <w:rsid w:val="00E078BB"/>
    <w:pPr>
      <w:keepNext/>
      <w:keepLines/>
      <w:spacing w:before="40" w:line="480" w:lineRule="auto"/>
      <w:outlineLvl w:val="1"/>
    </w:pPr>
    <w:rPr>
      <w:rFonts w:ascii="Calibri" w:eastAsiaTheme="majorEastAsia" w:hAnsi="Calibri" w:cstheme="majorBidi"/>
      <w:b/>
      <w:szCs w:val="26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rsid w:val="00E078BB"/>
    <w:pPr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rsid w:val="00E078BB"/>
    <w:pPr>
      <w:outlineLvl w:val="3"/>
    </w:pPr>
  </w:style>
  <w:style w:type="paragraph" w:styleId="Titre5">
    <w:name w:val="heading 5"/>
    <w:basedOn w:val="Titre4"/>
    <w:next w:val="Normal"/>
    <w:link w:val="Titre5Car"/>
    <w:uiPriority w:val="9"/>
    <w:unhideWhenUsed/>
    <w:rsid w:val="00E078BB"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AvecpucesSymbolsymbole11ptGauche064cmSuspe">
    <w:name w:val="Style Avec puces Symbol (symbole) 11 pt Gauche :  064 cm Suspe..."/>
    <w:basedOn w:val="Aucuneliste"/>
    <w:rsid w:val="00E078BB"/>
    <w:pPr>
      <w:numPr>
        <w:numId w:val="15"/>
      </w:numPr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1">
    <w:name w:val="bullet1"/>
    <w:basedOn w:val="Normal"/>
    <w:link w:val="bullet1Car"/>
    <w:qFormat/>
    <w:rsid w:val="00E078BB"/>
    <w:pPr>
      <w:numPr>
        <w:numId w:val="14"/>
      </w:numPr>
      <w:spacing w:after="120"/>
      <w:ind w:hanging="357"/>
    </w:pPr>
    <w:rPr>
      <w:rFonts w:ascii="Calibri" w:hAnsi="Calibri" w:cs="Arial Unicode MS"/>
      <w:szCs w:val="22"/>
      <w:u w:color="000000"/>
      <w:lang w:val="fr-FR" w:eastAsia="fr-FR"/>
    </w:rPr>
  </w:style>
  <w:style w:type="paragraph" w:customStyle="1" w:styleId="titretableau">
    <w:name w:val="titre tableau"/>
    <w:basedOn w:val="Normal"/>
    <w:link w:val="titretableauCar"/>
    <w:autoRedefine/>
    <w:qFormat/>
    <w:rsid w:val="007D4E13"/>
    <w:pPr>
      <w:spacing w:before="80"/>
    </w:pPr>
    <w:rPr>
      <w:b/>
      <w:color w:val="595959" w:themeColor="text1" w:themeTint="A6"/>
      <w:szCs w:val="22"/>
    </w:rPr>
  </w:style>
  <w:style w:type="paragraph" w:customStyle="1" w:styleId="textetableau">
    <w:name w:val="texte tableau"/>
    <w:basedOn w:val="Normal"/>
    <w:link w:val="textetableauCar"/>
    <w:autoRedefine/>
    <w:qFormat/>
    <w:rsid w:val="007D4E13"/>
    <w:rPr>
      <w:color w:val="7F7F7F" w:themeColor="text1" w:themeTint="80"/>
    </w:rPr>
  </w:style>
  <w:style w:type="paragraph" w:customStyle="1" w:styleId="bullet2">
    <w:name w:val="bullet2"/>
    <w:basedOn w:val="Normal"/>
    <w:link w:val="bullet2Car"/>
    <w:qFormat/>
    <w:rsid w:val="00E078BB"/>
    <w:pPr>
      <w:numPr>
        <w:ilvl w:val="1"/>
        <w:numId w:val="14"/>
      </w:numPr>
      <w:spacing w:after="120"/>
      <w:ind w:hanging="357"/>
    </w:pPr>
    <w:rPr>
      <w:rFonts w:ascii="Calibri" w:hAnsi="Calibri" w:cs="Arial Unicode MS"/>
      <w:szCs w:val="22"/>
      <w:u w:color="000000"/>
      <w:lang w:val="fr-FR" w:eastAsia="fr-FR"/>
    </w:rPr>
  </w:style>
  <w:style w:type="paragraph" w:customStyle="1" w:styleId="titre10">
    <w:name w:val="titre1"/>
    <w:basedOn w:val="Titre1"/>
    <w:link w:val="titre1Car0"/>
    <w:qFormat/>
    <w:rsid w:val="00E078BB"/>
  </w:style>
  <w:style w:type="character" w:customStyle="1" w:styleId="titretableauCar">
    <w:name w:val="titre tableau Car"/>
    <w:basedOn w:val="Policepardfaut"/>
    <w:link w:val="titretableau"/>
    <w:rsid w:val="007D4E13"/>
    <w:rPr>
      <w:rFonts w:asciiTheme="minorHAnsi" w:hAnsiTheme="minorHAnsi"/>
      <w:b/>
      <w:color w:val="595959" w:themeColor="text1" w:themeTint="A6"/>
      <w:sz w:val="22"/>
      <w:szCs w:val="22"/>
      <w:lang w:val="en-US" w:eastAsia="en-US"/>
    </w:rPr>
  </w:style>
  <w:style w:type="character" w:customStyle="1" w:styleId="titre1Car0">
    <w:name w:val="titre1 Car"/>
    <w:basedOn w:val="Titre1Car"/>
    <w:link w:val="titre10"/>
    <w:rsid w:val="00E078BB"/>
    <w:rPr>
      <w:rFonts w:asciiTheme="majorHAnsi" w:eastAsiaTheme="majorEastAsia" w:hAnsiTheme="majorHAnsi" w:cstheme="majorBidi"/>
      <w:b/>
      <w:color w:val="595959" w:themeColor="text1" w:themeTint="A6"/>
      <w:sz w:val="32"/>
      <w:szCs w:val="32"/>
      <w:shd w:val="clear" w:color="auto" w:fill="F2F2F2" w:themeFill="background1" w:themeFillShade="F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32BCF"/>
    <w:rPr>
      <w:rFonts w:asciiTheme="majorHAnsi" w:eastAsiaTheme="majorEastAsia" w:hAnsiTheme="majorHAnsi" w:cstheme="majorBidi"/>
      <w:b/>
      <w:color w:val="595959" w:themeColor="text1" w:themeTint="A6"/>
      <w:sz w:val="32"/>
      <w:szCs w:val="32"/>
      <w:shd w:val="clear" w:color="auto" w:fill="F2F2F2" w:themeFill="background1" w:themeFillShade="F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character" w:customStyle="1" w:styleId="textetableauCar">
    <w:name w:val="texte tableau Car"/>
    <w:basedOn w:val="Policepardfaut"/>
    <w:link w:val="textetableau"/>
    <w:rsid w:val="007D4E13"/>
    <w:rPr>
      <w:rFonts w:asciiTheme="minorHAnsi" w:hAnsiTheme="minorHAnsi"/>
      <w:color w:val="7F7F7F" w:themeColor="text1" w:themeTint="80"/>
      <w:sz w:val="22"/>
      <w:szCs w:val="24"/>
      <w:lang w:val="en-US" w:eastAsia="en-US"/>
    </w:rPr>
  </w:style>
  <w:style w:type="paragraph" w:customStyle="1" w:styleId="soustitre">
    <w:name w:val="sous titre"/>
    <w:basedOn w:val="Titre2"/>
    <w:link w:val="soustitreCar"/>
    <w:qFormat/>
    <w:rsid w:val="00E078BB"/>
  </w:style>
  <w:style w:type="table" w:styleId="Grilledutableau">
    <w:name w:val="Table Grid"/>
    <w:basedOn w:val="TableauNormal"/>
    <w:uiPriority w:val="39"/>
    <w:rsid w:val="0060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1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8C9"/>
    <w:rPr>
      <w:rFonts w:ascii="Tahoma" w:hAnsi="Tahoma" w:cs="Tahoma"/>
      <w:sz w:val="16"/>
      <w:szCs w:val="16"/>
      <w:lang w:val="en-US" w:eastAsia="en-US"/>
    </w:rPr>
  </w:style>
  <w:style w:type="character" w:customStyle="1" w:styleId="bullet1Car">
    <w:name w:val="bullet1 Car"/>
    <w:basedOn w:val="Policepardfaut"/>
    <w:link w:val="bullet1"/>
    <w:rsid w:val="00E078BB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ullet2Car">
    <w:name w:val="bullet2 Car"/>
    <w:basedOn w:val="Policepardfaut"/>
    <w:link w:val="bullet2"/>
    <w:rsid w:val="00E078BB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oustitreCar">
    <w:name w:val="sous titre Car"/>
    <w:basedOn w:val="Titre2Car"/>
    <w:link w:val="soustitre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665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55F"/>
    <w:rPr>
      <w:rFonts w:asciiTheme="minorHAnsi" w:hAnsiTheme="minorHAnsi"/>
      <w:sz w:val="22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665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55F"/>
    <w:rPr>
      <w:rFonts w:asciiTheme="minorHAnsi" w:hAnsiTheme="minorHAnsi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C3FB3"/>
    <w:rPr>
      <w:rFonts w:asciiTheme="minorHAnsi" w:hAnsiTheme="minorHAnsi"/>
      <w:sz w:val="22"/>
      <w:szCs w:val="24"/>
      <w:lang w:val="en-US" w:eastAsia="en-US"/>
    </w:rPr>
  </w:style>
  <w:style w:type="paragraph" w:styleId="Titre1">
    <w:name w:val="heading 1"/>
    <w:basedOn w:val="Normal"/>
    <w:next w:val="Titre2"/>
    <w:link w:val="Titre1Car"/>
    <w:uiPriority w:val="9"/>
    <w:rsid w:val="00132BCF"/>
    <w:pPr>
      <w:keepNext/>
      <w:keepLines/>
      <w:shd w:val="clear" w:color="auto" w:fill="F2F2F2" w:themeFill="background1" w:themeFillShade="F2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595959" w:themeColor="text1" w:themeTint="A6"/>
      <w:sz w:val="32"/>
      <w:szCs w:val="32"/>
      <w:lang w:val="fr-FR"/>
    </w:rPr>
  </w:style>
  <w:style w:type="paragraph" w:styleId="Titre2">
    <w:name w:val="heading 2"/>
    <w:basedOn w:val="Normal"/>
    <w:next w:val="Titre3"/>
    <w:link w:val="Titre2Car"/>
    <w:autoRedefine/>
    <w:uiPriority w:val="9"/>
    <w:unhideWhenUsed/>
    <w:rsid w:val="00E078BB"/>
    <w:pPr>
      <w:keepNext/>
      <w:keepLines/>
      <w:spacing w:before="40" w:line="480" w:lineRule="auto"/>
      <w:outlineLvl w:val="1"/>
    </w:pPr>
    <w:rPr>
      <w:rFonts w:ascii="Calibri" w:eastAsiaTheme="majorEastAsia" w:hAnsi="Calibri" w:cstheme="majorBidi"/>
      <w:b/>
      <w:szCs w:val="26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rsid w:val="00E078BB"/>
    <w:pPr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rsid w:val="00E078BB"/>
    <w:pPr>
      <w:outlineLvl w:val="3"/>
    </w:pPr>
  </w:style>
  <w:style w:type="paragraph" w:styleId="Titre5">
    <w:name w:val="heading 5"/>
    <w:basedOn w:val="Titre4"/>
    <w:next w:val="Normal"/>
    <w:link w:val="Titre5Car"/>
    <w:uiPriority w:val="9"/>
    <w:unhideWhenUsed/>
    <w:rsid w:val="00E078BB"/>
    <w:pPr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AvecpucesSymbolsymbole11ptGauche064cmSuspe">
    <w:name w:val="Style Avec puces Symbol (symbole) 11 pt Gauche :  064 cm Suspe..."/>
    <w:basedOn w:val="Aucuneliste"/>
    <w:rsid w:val="00E078BB"/>
    <w:pPr>
      <w:numPr>
        <w:numId w:val="15"/>
      </w:numPr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1">
    <w:name w:val="bullet1"/>
    <w:basedOn w:val="Normal"/>
    <w:link w:val="bullet1Car"/>
    <w:qFormat/>
    <w:rsid w:val="00E078BB"/>
    <w:pPr>
      <w:numPr>
        <w:numId w:val="14"/>
      </w:numPr>
      <w:spacing w:after="120"/>
      <w:ind w:hanging="357"/>
    </w:pPr>
    <w:rPr>
      <w:rFonts w:ascii="Calibri" w:hAnsi="Calibri" w:cs="Arial Unicode MS"/>
      <w:szCs w:val="22"/>
      <w:u w:color="000000"/>
      <w:lang w:val="fr-FR" w:eastAsia="fr-FR"/>
    </w:rPr>
  </w:style>
  <w:style w:type="paragraph" w:customStyle="1" w:styleId="titretableau">
    <w:name w:val="titre tableau"/>
    <w:basedOn w:val="Normal"/>
    <w:link w:val="titretableauCar"/>
    <w:autoRedefine/>
    <w:qFormat/>
    <w:rsid w:val="007D4E13"/>
    <w:pPr>
      <w:spacing w:before="80"/>
    </w:pPr>
    <w:rPr>
      <w:b/>
      <w:color w:val="595959" w:themeColor="text1" w:themeTint="A6"/>
      <w:szCs w:val="22"/>
    </w:rPr>
  </w:style>
  <w:style w:type="paragraph" w:customStyle="1" w:styleId="textetableau">
    <w:name w:val="texte tableau"/>
    <w:basedOn w:val="Normal"/>
    <w:link w:val="textetableauCar"/>
    <w:autoRedefine/>
    <w:qFormat/>
    <w:rsid w:val="007D4E13"/>
    <w:rPr>
      <w:color w:val="7F7F7F" w:themeColor="text1" w:themeTint="80"/>
    </w:rPr>
  </w:style>
  <w:style w:type="paragraph" w:customStyle="1" w:styleId="bullet2">
    <w:name w:val="bullet2"/>
    <w:basedOn w:val="Normal"/>
    <w:link w:val="bullet2Car"/>
    <w:qFormat/>
    <w:rsid w:val="00E078BB"/>
    <w:pPr>
      <w:numPr>
        <w:ilvl w:val="1"/>
        <w:numId w:val="14"/>
      </w:numPr>
      <w:spacing w:after="120"/>
      <w:ind w:hanging="357"/>
    </w:pPr>
    <w:rPr>
      <w:rFonts w:ascii="Calibri" w:hAnsi="Calibri" w:cs="Arial Unicode MS"/>
      <w:szCs w:val="22"/>
      <w:u w:color="000000"/>
      <w:lang w:val="fr-FR" w:eastAsia="fr-FR"/>
    </w:rPr>
  </w:style>
  <w:style w:type="paragraph" w:customStyle="1" w:styleId="titre10">
    <w:name w:val="titre1"/>
    <w:basedOn w:val="Titre1"/>
    <w:link w:val="titre1Car0"/>
    <w:qFormat/>
    <w:rsid w:val="00E078BB"/>
  </w:style>
  <w:style w:type="character" w:customStyle="1" w:styleId="titretableauCar">
    <w:name w:val="titre tableau Car"/>
    <w:basedOn w:val="Policepardfaut"/>
    <w:link w:val="titretableau"/>
    <w:rsid w:val="007D4E13"/>
    <w:rPr>
      <w:rFonts w:asciiTheme="minorHAnsi" w:hAnsiTheme="minorHAnsi"/>
      <w:b/>
      <w:color w:val="595959" w:themeColor="text1" w:themeTint="A6"/>
      <w:sz w:val="22"/>
      <w:szCs w:val="22"/>
      <w:lang w:val="en-US" w:eastAsia="en-US"/>
    </w:rPr>
  </w:style>
  <w:style w:type="character" w:customStyle="1" w:styleId="titre1Car0">
    <w:name w:val="titre1 Car"/>
    <w:basedOn w:val="Titre1Car"/>
    <w:link w:val="titre10"/>
    <w:rsid w:val="00E078BB"/>
    <w:rPr>
      <w:rFonts w:asciiTheme="majorHAnsi" w:eastAsiaTheme="majorEastAsia" w:hAnsiTheme="majorHAnsi" w:cstheme="majorBidi"/>
      <w:b/>
      <w:color w:val="595959" w:themeColor="text1" w:themeTint="A6"/>
      <w:sz w:val="32"/>
      <w:szCs w:val="32"/>
      <w:shd w:val="clear" w:color="auto" w:fill="F2F2F2" w:themeFill="background1" w:themeFillShade="F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32BCF"/>
    <w:rPr>
      <w:rFonts w:asciiTheme="majorHAnsi" w:eastAsiaTheme="majorEastAsia" w:hAnsiTheme="majorHAnsi" w:cstheme="majorBidi"/>
      <w:b/>
      <w:color w:val="595959" w:themeColor="text1" w:themeTint="A6"/>
      <w:sz w:val="32"/>
      <w:szCs w:val="32"/>
      <w:shd w:val="clear" w:color="auto" w:fill="F2F2F2" w:themeFill="background1" w:themeFillShade="F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character" w:customStyle="1" w:styleId="textetableauCar">
    <w:name w:val="texte tableau Car"/>
    <w:basedOn w:val="Policepardfaut"/>
    <w:link w:val="textetableau"/>
    <w:rsid w:val="007D4E13"/>
    <w:rPr>
      <w:rFonts w:asciiTheme="minorHAnsi" w:hAnsiTheme="minorHAnsi"/>
      <w:color w:val="7F7F7F" w:themeColor="text1" w:themeTint="80"/>
      <w:sz w:val="22"/>
      <w:szCs w:val="24"/>
      <w:lang w:val="en-US" w:eastAsia="en-US"/>
    </w:rPr>
  </w:style>
  <w:style w:type="paragraph" w:customStyle="1" w:styleId="soustitre">
    <w:name w:val="sous titre"/>
    <w:basedOn w:val="Titre2"/>
    <w:link w:val="soustitreCar"/>
    <w:qFormat/>
    <w:rsid w:val="00E078BB"/>
  </w:style>
  <w:style w:type="table" w:styleId="Grilledutableau">
    <w:name w:val="Table Grid"/>
    <w:basedOn w:val="TableauNormal"/>
    <w:uiPriority w:val="39"/>
    <w:rsid w:val="0060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1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8C9"/>
    <w:rPr>
      <w:rFonts w:ascii="Tahoma" w:hAnsi="Tahoma" w:cs="Tahoma"/>
      <w:sz w:val="16"/>
      <w:szCs w:val="16"/>
      <w:lang w:val="en-US" w:eastAsia="en-US"/>
    </w:rPr>
  </w:style>
  <w:style w:type="character" w:customStyle="1" w:styleId="bullet1Car">
    <w:name w:val="bullet1 Car"/>
    <w:basedOn w:val="Policepardfaut"/>
    <w:link w:val="bullet1"/>
    <w:rsid w:val="00E078BB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ullet2Car">
    <w:name w:val="bullet2 Car"/>
    <w:basedOn w:val="Policepardfaut"/>
    <w:link w:val="bullet2"/>
    <w:rsid w:val="00E078BB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oustitreCar">
    <w:name w:val="sous titre Car"/>
    <w:basedOn w:val="Titre2Car"/>
    <w:link w:val="soustitre"/>
    <w:rsid w:val="00E078BB"/>
    <w:rPr>
      <w:rFonts w:ascii="Calibri" w:eastAsiaTheme="majorEastAsia" w:hAnsi="Calibri" w:cstheme="majorBidi"/>
      <w:b/>
      <w:sz w:val="22"/>
      <w:szCs w:val="26"/>
      <w:u w:val="single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1665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55F"/>
    <w:rPr>
      <w:rFonts w:asciiTheme="minorHAnsi" w:hAnsiTheme="minorHAnsi"/>
      <w:sz w:val="22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665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55F"/>
    <w:rPr>
      <w:rFonts w:asciiTheme="minorHAnsi" w:hAnsiTheme="minorHAns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e.stevens\AppData\Roaming\Microsoft\Templates\natagora_rapport-reunion_MLE_1808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155CA3-33E8-42C9-970F-79ABA688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natagora_rapport-reunion_MLE_1808.dotx</Template>
  <TotalTime>1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Leyder</dc:creator>
  <cp:lastModifiedBy>Mari-Luz SANCHEZ</cp:lastModifiedBy>
  <cp:revision>3</cp:revision>
  <cp:lastPrinted>2019-04-12T12:28:00Z</cp:lastPrinted>
  <dcterms:created xsi:type="dcterms:W3CDTF">2019-04-12T12:29:00Z</dcterms:created>
  <dcterms:modified xsi:type="dcterms:W3CDTF">2019-04-12T12:29:00Z</dcterms:modified>
</cp:coreProperties>
</file>